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D1" w:rsidRDefault="00D163D1" w:rsidP="00560FD6">
      <w:pPr>
        <w:ind w:left="-450"/>
        <w:rPr>
          <w:rFonts w:ascii="Times New Roman" w:hAnsi="Times New Roman"/>
          <w:b/>
          <w:sz w:val="24"/>
          <w:szCs w:val="24"/>
        </w:rPr>
      </w:pPr>
      <w:r w:rsidRPr="00EB7C65">
        <w:rPr>
          <w:rFonts w:ascii="Times New Roman" w:hAnsi="Times New Roman"/>
          <w:b/>
          <w:sz w:val="24"/>
          <w:szCs w:val="24"/>
        </w:rPr>
        <w:t xml:space="preserve">National Parliamentary Library </w:t>
      </w:r>
      <w:r>
        <w:rPr>
          <w:rFonts w:ascii="Times New Roman" w:hAnsi="Times New Roman"/>
          <w:b/>
          <w:sz w:val="24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4"/>
              <w:szCs w:val="24"/>
            </w:rPr>
            <w:t>Georgia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63D1" w:rsidRPr="00EB7C65" w:rsidRDefault="00D163D1" w:rsidP="00560FD6">
      <w:pPr>
        <w:ind w:left="-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Pulitzer Price Corner</w:t>
      </w:r>
    </w:p>
    <w:p w:rsidR="00D163D1" w:rsidRPr="00080877" w:rsidRDefault="00D163D1" w:rsidP="00560FD6">
      <w:pPr>
        <w:ind w:left="-450"/>
        <w:rPr>
          <w:rFonts w:ascii="Times New Roman" w:hAnsi="Times New Roman"/>
          <w:sz w:val="24"/>
          <w:szCs w:val="24"/>
        </w:rPr>
      </w:pPr>
      <w:r w:rsidRPr="00080877">
        <w:rPr>
          <w:rFonts w:ascii="Times New Roman" w:hAnsi="Times New Roman"/>
          <w:sz w:val="24"/>
          <w:szCs w:val="24"/>
        </w:rPr>
        <w:t>Books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Visible Hand: The Managerial Revolution in American Business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Alfred D. Chandler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Transformation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Virginia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, 1740-1790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Rhys L. Isaac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(U. </w:t>
      </w:r>
      <w:smartTag w:uri="urn:schemas-microsoft-com:office:smarttags" w:element="place"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>North Carolina</w:t>
        </w:r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Neither Black Nor White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Carl N. Degler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(Macmillan)</w:t>
      </w:r>
    </w:p>
    <w:p w:rsidR="00D163D1" w:rsidRPr="00080877" w:rsidRDefault="00D163D1" w:rsidP="00EF4A60">
      <w:pPr>
        <w:pStyle w:val="ListParagraph"/>
        <w:numPr>
          <w:ilvl w:val="0"/>
          <w:numId w:val="1"/>
        </w:numPr>
        <w:shd w:val="clear" w:color="auto" w:fill="FFFFFF"/>
        <w:ind w:left="-450" w:right="-36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Voyagers to the West: A Passage in the Peopling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America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 on the Eve of the Revolution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Bernard Bailyn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Prophets of Regulation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Thomas K. McCraw 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(Belknap/Harvard)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Emphasis"/>
          <w:rFonts w:ascii="Times New Roman" w:hAnsi="Times New Roman"/>
          <w:i w:val="0"/>
          <w:color w:val="000000"/>
          <w:sz w:val="24"/>
          <w:szCs w:val="24"/>
          <w:lang w:val="en-GB"/>
        </w:rPr>
        <w:t>Mary Chesnut's Civil War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edited 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cited-name"/>
          <w:rFonts w:ascii="Times New Roman" w:hAnsi="Times New Roman"/>
          <w:bCs/>
          <w:color w:val="000000"/>
          <w:sz w:val="24"/>
          <w:szCs w:val="24"/>
          <w:lang w:val="en-GB"/>
        </w:rPr>
        <w:t xml:space="preserve">C. Vann Woodward 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smartTag w:uri="urn:schemas-microsoft-com:office:smarttags" w:element="place">
        <w:smartTag w:uri="urn:schemas-microsoft-com:office:smarttags" w:element="place">
          <w:r w:rsidRPr="00080877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Yale</w:t>
          </w:r>
        </w:smartTag>
        <w:r w:rsidRPr="00080877">
          <w:rPr>
            <w:rFonts w:ascii="Times New Roman" w:hAnsi="Times New Roman"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Fonts w:ascii="Times New Roman" w:hAnsi="Times New Roman"/>
              <w:color w:val="000000"/>
              <w:sz w:val="24"/>
              <w:szCs w:val="24"/>
              <w:lang w:val="en-GB"/>
            </w:rPr>
            <w:t>U.</w:t>
          </w:r>
        </w:smartTag>
      </w:smartTag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Dred Scott Case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Don E. Fehrenbacher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(Oxford Univ.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Launching of Modern American Science 1846-1876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Robert V. Bruce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Impending Crisis, 1841-1867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David M. Potter 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(Harper)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Battle Cry of Freedom: The Civil War Era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James M. McPherson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</w:t>
      </w:r>
      <w:smartTag w:uri="urn:schemas-microsoft-com:office:smarttags" w:element="place"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Oxford</w:t>
          </w:r>
        </w:smartTag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University</w:t>
          </w:r>
        </w:smartTag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Fonts w:ascii="Times New Roman" w:hAnsi="Times New Roman"/>
          <w:sz w:val="24"/>
          <w:szCs w:val="24"/>
        </w:rPr>
      </w:pPr>
      <w:r w:rsidRPr="00080877">
        <w:rPr>
          <w:rFonts w:ascii="Times New Roman" w:hAnsi="Times New Roman"/>
          <w:sz w:val="24"/>
          <w:szCs w:val="24"/>
        </w:rPr>
        <w:t>The Sage of Monticello by Malone Dumas (Jefferson &amp; His Time (</w:t>
      </w:r>
      <w:smartTag w:uri="urn:schemas-microsoft-com:office:smarttags" w:element="place">
        <w:smartTag w:uri="urn:schemas-microsoft-com:office:smarttags" w:element="place">
          <w:r w:rsidRPr="00080877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080877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">
          <w:r w:rsidRPr="00080877">
            <w:rPr>
              <w:rFonts w:ascii="Times New Roman" w:hAnsi="Times New Roman"/>
              <w:sz w:val="24"/>
              <w:szCs w:val="24"/>
            </w:rPr>
            <w:t>Virginia</w:t>
          </w:r>
        </w:smartTag>
      </w:smartTag>
      <w:r w:rsidRPr="00080877">
        <w:rPr>
          <w:rFonts w:ascii="Times New Roman" w:hAnsi="Times New Roman"/>
          <w:sz w:val="24"/>
          <w:szCs w:val="24"/>
        </w:rPr>
        <w:t xml:space="preserve"> press))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Parting the Waters: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America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 in the King Years 1954-1963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Taylor Branch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(Simon and Schuster)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March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Geraldine Brooks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(Viking)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David Levering Lewis 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W.E.B. Du Bois: Biography of a Race 1868-1919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David McCullough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Truman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 Thousand Acres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Jane Smiley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(Alfred A. Knopf)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Founding Brothers: The Revolutionary Generation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Joseph J. Ellis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Original Meanings: Politics and Ideas in the Making of the Constitution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Jack N. Rakove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Ron Chernow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Washington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 : A Life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Interpreter of Maladies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Jhumpa Lahiri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(Mariner Books/Houghton Mifflin)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Brief Wondrous Life of Oscar Wao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Junot Diaz 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(Riverhead Books)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Independence Day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Richard Ford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Middlesex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Jeffrey Eugenides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Gilead</w:t>
        </w:r>
      </w:smartTag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Marilynne Robinson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American Pastoral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Philip Roth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(Houghton Mifflin)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Shipping News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E. Annie Proulx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(Charles Scribner's Sons)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Road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Cormac McCarthy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place">
          <w:r w:rsidRPr="00080877">
            <w:rPr>
              <w:rStyle w:val="publication"/>
              <w:rFonts w:ascii="Times New Roman" w:hAnsi="Times New Roman"/>
              <w:iCs/>
              <w:color w:val="000000"/>
              <w:sz w:val="24"/>
              <w:szCs w:val="24"/>
              <w:lang w:val="en-GB"/>
            </w:rPr>
            <w:t>Empire</w:t>
          </w:r>
        </w:smartTag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cation"/>
              <w:rFonts w:ascii="Times New Roman" w:hAnsi="Times New Roman"/>
              <w:iCs/>
              <w:color w:val="000000"/>
              <w:sz w:val="24"/>
              <w:szCs w:val="24"/>
              <w:lang w:val="en-GB"/>
            </w:rPr>
            <w:t>Falls</w:t>
          </w:r>
        </w:smartTag>
      </w:smartTag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Richard Russo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Amazing Adventures of Kavalier &amp; Clay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Michael Chabon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Orphan Master's Son 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Adam Johnson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 Visit from the Goon Squad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Jennifer Egan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Olive Kitteridge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Elizabeth Strout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Martin Dressler: The Tale of an American Dreamer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Steven Millhauser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Known World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Edward P. Jones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 Good Scent from a Strange Mountain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Robert Olen Butler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Hours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Michael Cunningham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Stone Diaries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Carol Shields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Rabbit At Rest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John Updike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tabs>
          <w:tab w:val="left" w:pos="6315"/>
        </w:tabs>
        <w:ind w:left="-9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Tinkers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Paul Harding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</w:t>
      </w:r>
      <w:smartTag w:uri="urn:schemas-microsoft-com:office:smarttags" w:element="place"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>Bellevue</w:t>
        </w:r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Literary Press)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ab/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Robert K. Massie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Peter the Great: His Life and World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John E. Mack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 Prince of Our Disorder: The Life of T. E. Lawrence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Edmund Morris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Rise of Theodore Roosevelt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Russell Baker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Growing Up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William McFeely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Grant: A Biography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Sebastian de Grazia 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Machiavelli in Hell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David J. Garrow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Bearing the Cross: Martin Luther King Jr. and the Southern Christian Leadership Conference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David Herbert Donald 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Look Homeward: A Life of Thomas Wolfe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Louis R. Harlan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Booker T. Washington: The Wizard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Tuskegee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, 1901-1915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Robert Caro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Power Broker: Robert Moses and the Fall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New York</w:t>
        </w:r>
      </w:smartTag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Lords of Finance: The Bankers Who Broke the World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Liaquat Ahamed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(The Penguin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Fonts w:ascii="Times New Roman" w:hAnsi="Times New Roman"/>
          <w:sz w:val="24"/>
          <w:szCs w:val="24"/>
        </w:rPr>
      </w:pPr>
      <w:r w:rsidRPr="00080877">
        <w:rPr>
          <w:rFonts w:ascii="Times New Roman" w:hAnsi="Times New Roman"/>
          <w:iCs/>
          <w:color w:val="000000"/>
          <w:sz w:val="24"/>
          <w:szCs w:val="24"/>
          <w:lang w:val="en-GB"/>
        </w:rPr>
        <w:t>Malcolm X: A Life of Reinvention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, by the late Manning Marable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William Cooper's Town: Power and Persuasion on the Frontier of the Early </w:t>
      </w:r>
      <w:smartTag w:uri="urn:schemas-microsoft-com:office:smarttags" w:element="place">
        <w:smartTag w:uri="urn:schemas-microsoft-com:office:smarttags" w:element="place">
          <w:r w:rsidRPr="00080877">
            <w:rPr>
              <w:rStyle w:val="publication"/>
              <w:rFonts w:ascii="Times New Roman" w:hAnsi="Times New Roman"/>
              <w:iCs/>
              <w:color w:val="000000"/>
              <w:sz w:val="24"/>
              <w:szCs w:val="24"/>
              <w:lang w:val="en-GB"/>
            </w:rPr>
            <w:t>American</w:t>
          </w:r>
        </w:smartTag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cation"/>
              <w:rFonts w:ascii="Times New Roman" w:hAnsi="Times New Roman"/>
              <w:iCs/>
              <w:color w:val="000000"/>
              <w:sz w:val="24"/>
              <w:szCs w:val="24"/>
              <w:lang w:val="en-GB"/>
            </w:rPr>
            <w:t>Republic</w:t>
          </w:r>
        </w:smartTag>
      </w:smartTag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Alan Taylor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(Alfred A. Knopf)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Gotham: A History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New York City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 to 1898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Edwin G. Burrows and Mike Wallace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</w:t>
      </w:r>
      <w:smartTag w:uri="urn:schemas-microsoft-com:office:smarttags" w:element="place"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Oxford</w:t>
          </w:r>
        </w:smartTag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University</w:t>
          </w:r>
        </w:smartTag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Fiery Trial: Abraham Lincoln and American Slavery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Eric Foner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(W.W. Norton &amp; Company)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Freedom From Fear: The American People in Depression and War, 1929-1945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David M. Kennedy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</w:t>
      </w:r>
      <w:smartTag w:uri="urn:schemas-microsoft-com:office:smarttags" w:element="place"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Oxford</w:t>
          </w:r>
        </w:smartTag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University</w:t>
          </w:r>
        </w:smartTag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Race Beat: The Press, the Civil Rights Struggle, and the Awakening of a Nation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Gene Roberts and Hank Klibanoff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Hemingses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Monticello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: An American Family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Annette Gordon-Reed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(W.W. Norton &amp; Company)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Embers of War: The Fall of an Empire and the Making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America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's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Vietnam</w:t>
        </w:r>
      </w:smartTag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Fredrik Logevall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(Random House)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Fate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Liberty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: Abraham Lincoln and Civil Liberties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Mark E. Neely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What Hath God Wrought: The Transformation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America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, 1815-1848"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Daniel Walker Howe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</w:t>
      </w:r>
      <w:smartTag w:uri="urn:schemas-microsoft-com:office:smarttags" w:element="place"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Oxford</w:t>
          </w:r>
        </w:smartTag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University</w:t>
          </w:r>
        </w:smartTag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Polio: An American Story 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David M. Oshinsky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</w:t>
      </w:r>
      <w:smartTag w:uri="urn:schemas-microsoft-com:office:smarttags" w:element="place"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Oxford</w:t>
          </w:r>
        </w:smartTag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University</w:t>
          </w:r>
        </w:smartTag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Washington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's Crossing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David Hackett Fischer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</w:t>
      </w:r>
      <w:smartTag w:uri="urn:schemas-microsoft-com:office:smarttags" w:element="place"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Oxford</w:t>
          </w:r>
        </w:smartTag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University</w:t>
          </w:r>
        </w:smartTag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 Nation Under Our Feet: Black Political Struggles in the Rural South from Slavery to the Great Migration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Steven Hahn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(The Belknap Press of </w:t>
      </w:r>
      <w:smartTag w:uri="urn:schemas-microsoft-com:office:smarttags" w:element="place"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Harvard</w:t>
          </w:r>
        </w:smartTag>
        <w:r w:rsidRPr="00080877">
          <w:rPr>
            <w:rStyle w:val="publisher"/>
            <w:rFonts w:ascii="Times New Roman" w:hAnsi="Times New Roman"/>
            <w:color w:val="000000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080877">
            <w:rPr>
              <w:rStyle w:val="publisher"/>
              <w:rFonts w:ascii="Times New Roman" w:hAnsi="Times New Roman"/>
              <w:color w:val="000000"/>
              <w:sz w:val="24"/>
              <w:szCs w:val="24"/>
              <w:lang w:val="en-GB"/>
            </w:rPr>
            <w:t>University</w:t>
          </w:r>
        </w:smartTag>
      </w:smartTag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 xml:space="preserve"> Press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An Army at Dawn: The War in North Africa, 1942-1943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Rick Atkinson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(Henry Holt and Company)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Metaphysical Club: A Story of Ideas in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America</w:t>
        </w:r>
      </w:smartTag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Louis Menand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Summer for the Gods: The Scopes Trial and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America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's Continuing Debate Over Science and Religion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Edward J. Larson 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(Basic Books)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No Ordinary Time: Franklin and Eleanor Roosevelt: The Home Front in World War II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Doris </w:t>
      </w:r>
      <w:smartTag w:uri="urn:schemas-microsoft-com:office:smarttags" w:element="place">
        <w:r w:rsidRPr="00080877">
          <w:rPr>
            <w:rStyle w:val="Title1"/>
            <w:rFonts w:ascii="Times New Roman" w:hAnsi="Times New Roman"/>
            <w:bCs/>
            <w:color w:val="000000"/>
            <w:sz w:val="24"/>
            <w:szCs w:val="24"/>
            <w:lang w:val="en-GB"/>
          </w:rPr>
          <w:t>Kearns</w:t>
        </w:r>
      </w:smartTag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 Goodwin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(Simon &amp; Schuster)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Radicalism of the American Revolution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Gordon S. Wood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(Alfred A. Knopf)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 Midwife's Tale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Laurel Thatcher Ulrich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Lewis B. Puller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Fortunate Son: The Healing of a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Vietnam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 Vet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Kai Bird and Martin J. Sherwin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American Prometheus: The Triumph and Tragedy of J. Robert Oppenheimer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T.J. Stiles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First Tycoon: The Epic Life of Cornelius Vanderbilt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John Lewis Gaddis 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George F. Kennan: An American Life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David McCullough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John Adams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Stacy Schiff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Vera (Mrs Vladimir Nabokov)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John Matteson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"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Eden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's Outcasts: The Story of Louisa May Alcott and Her Father"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A. Scott Berg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Lindbergh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Jon Meacham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American Lion: Andrew Jackson in the White House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Jon Meacham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American Lion: Andrew Jackson in the White House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Mark Stevens and Annalyn Swan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de Kooning: An American Master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Joan D. Hedrick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Harriet Beecher Stowe: A Life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Jack Miles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God: A Biography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Robert A. Caro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Master of the Senate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Frank McCourt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Angela's Ashes: A Memoir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Tom Reiss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Black Count: Glory, Revolution, Betrayal, and the Real Count of Monte Cristo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Debby Applegate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Most Famous Man in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America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: The Biography of Henry Ward Beecher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Katharine Graham 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Personal History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William Taubman 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Khrushchev: The Man and His Era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Steven Naifeh and Gregory White Smith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Jackson Pollock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Guard of Honor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James Gould Cozzens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Reivers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William Faulkner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T. Harry Williams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Huey Long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John F. Kennedy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Profiles in Courage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Old Man and the Sea 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Ernest Hemingway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George F. Kennan 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Memoirs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Fixer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Bernard Malamud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Edge of Sadness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Edwin O'Connor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 Fable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William Faulkner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Charles A. Lindbergh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Spirit of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St. Louis</w:t>
        </w:r>
      </w:smartTag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Arthur M. Schlesinger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 Thousand Days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Keepers Of The House 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Shirley Ann Grau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Justin Kaplan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Mr. Clemens and Mark Twain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 xml:space="preserve">Samuel Eliot Morison 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John Paul Jones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Title1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Collected Stories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Katherine Anne Porter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apple-converted-space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To Kill A Mockingbird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Harper Lee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Ernest Samuels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Henry Adams, three volumes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cation"/>
          <w:rFonts w:ascii="Times New Roman" w:hAnsi="Times New Roman"/>
          <w:sz w:val="24"/>
          <w:szCs w:val="24"/>
        </w:rPr>
      </w:pP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Ernest Samuels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Henry Adams, three volumes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Elbow Room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James Alan McPherson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(Atlantic Monthly Press)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Humboldt's Gift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Saul Bellow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publisher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A Summons to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Memphis</w:t>
        </w:r>
      </w:smartTag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Peter Taylor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Confessions of Nat Turner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William Styron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Killer Angels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Michael Shaara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Color Purple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Alice Walker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apple-converted-space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Foreign Affairs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Alison Lurie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apple-converted-space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House Made of Dawn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N. Scott Momaday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ind w:left="-450" w:firstLine="0"/>
        <w:rPr>
          <w:rStyle w:val="apple-converted-space"/>
          <w:rFonts w:ascii="Times New Roman" w:hAnsi="Times New Roman"/>
          <w:sz w:val="24"/>
          <w:szCs w:val="24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Collected Stories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Jean Stafford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Beloved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Toni Morrison</w:t>
      </w:r>
      <w:r w:rsidRPr="00080877">
        <w:rPr>
          <w:rStyle w:val="publisher"/>
          <w:rFonts w:ascii="Times New Roman" w:hAnsi="Times New Roman"/>
          <w:color w:val="000000"/>
          <w:sz w:val="24"/>
          <w:szCs w:val="24"/>
          <w:lang w:val="en-GB"/>
        </w:rPr>
        <w:t>(Alfred A. Knopf)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Lonesome Dove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Larry McMurtry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Rabbit Is Rich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John Updike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The Optimist's Daughter 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Eudora Welty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Breathing Lessons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Anne Tyler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cited-nam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Emphasis"/>
          <w:rFonts w:ascii="Times New Roman" w:hAnsi="Times New Roman"/>
          <w:i w:val="0"/>
          <w:color w:val="000000"/>
          <w:sz w:val="24"/>
          <w:szCs w:val="24"/>
          <w:lang w:val="en-GB"/>
        </w:rPr>
        <w:t xml:space="preserve">A Confederacy of Dunces 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 the late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cited-name"/>
          <w:rFonts w:ascii="Times New Roman" w:hAnsi="Times New Roman"/>
          <w:bCs/>
          <w:color w:val="000000"/>
          <w:sz w:val="24"/>
          <w:szCs w:val="24"/>
          <w:lang w:val="en-GB"/>
        </w:rPr>
        <w:t>John Kennedy Toole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Ironweed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William Kennedy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Executioner's Song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Norman Mailer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Angle of Repose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Wallace Stegner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Title1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The Mambo Kings Play Songs of Love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1"/>
          <w:rFonts w:ascii="Times New Roman" w:hAnsi="Times New Roman"/>
          <w:bCs/>
          <w:color w:val="000000"/>
          <w:sz w:val="24"/>
          <w:szCs w:val="24"/>
          <w:lang w:val="en-GB"/>
        </w:rPr>
        <w:t>Oscar Hijuelos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Woodrow Wilson by H. W. Brands. 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In Our Image: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America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 xml:space="preserve">'s Empire in the </w:t>
      </w: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Philippines</w:t>
        </w:r>
      </w:smartTag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 xml:space="preserve">by </w:t>
      </w:r>
      <w:smartTag w:uri="urn:schemas-microsoft-com:office:smarttags" w:element="place">
        <w:r w:rsidRPr="00080877">
          <w:rPr>
            <w:rStyle w:val="title"/>
            <w:rFonts w:ascii="Times New Roman" w:hAnsi="Times New Roman"/>
            <w:bCs/>
            <w:color w:val="000000"/>
            <w:sz w:val="24"/>
            <w:szCs w:val="24"/>
            <w:lang w:val="en-GB"/>
          </w:rPr>
          <w:t>Stanley</w:t>
        </w:r>
      </w:smartTag>
      <w:r w:rsidRPr="00080877">
        <w:rPr>
          <w:rStyle w:val="title"/>
          <w:rFonts w:ascii="Times New Roman" w:hAnsi="Times New Roman"/>
          <w:bCs/>
          <w:color w:val="000000"/>
          <w:sz w:val="24"/>
          <w:szCs w:val="24"/>
          <w:lang w:val="en-GB"/>
        </w:rPr>
        <w:t xml:space="preserve"> Karnow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Been in the Storm So Long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"/>
          <w:rFonts w:ascii="Times New Roman" w:hAnsi="Times New Roman"/>
          <w:bCs/>
          <w:color w:val="000000"/>
          <w:sz w:val="24"/>
          <w:szCs w:val="24"/>
          <w:lang w:val="en-GB"/>
        </w:rPr>
        <w:t>Leon F. Litwack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</w:pPr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People of Paradox: An Inquiry Concerning the Origins of American Civilization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"/>
          <w:rFonts w:ascii="Times New Roman" w:hAnsi="Times New Roman"/>
          <w:bCs/>
          <w:color w:val="000000"/>
          <w:sz w:val="24"/>
          <w:szCs w:val="24"/>
          <w:lang w:val="en-GB"/>
        </w:rPr>
        <w:t>Michael Kammen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numPr>
          <w:ilvl w:val="0"/>
          <w:numId w:val="1"/>
        </w:numPr>
        <w:shd w:val="clear" w:color="auto" w:fill="FFFFFF"/>
        <w:ind w:left="-450"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smartTag w:uri="urn:schemas-microsoft-com:office:smarttags" w:element="place">
        <w:r w:rsidRPr="00080877">
          <w:rPr>
            <w:rStyle w:val="publication"/>
            <w:rFonts w:ascii="Times New Roman" w:hAnsi="Times New Roman"/>
            <w:iCs/>
            <w:color w:val="000000"/>
            <w:sz w:val="24"/>
            <w:szCs w:val="24"/>
            <w:lang w:val="en-GB"/>
          </w:rPr>
          <w:t>Roosevelt</w:t>
        </w:r>
      </w:smartTag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: The Soldi</w:t>
      </w:r>
      <w:bookmarkStart w:id="0" w:name="_GoBack"/>
      <w:bookmarkEnd w:id="0"/>
      <w:r w:rsidRPr="00080877">
        <w:rPr>
          <w:rStyle w:val="publication"/>
          <w:rFonts w:ascii="Times New Roman" w:hAnsi="Times New Roman"/>
          <w:iCs/>
          <w:color w:val="000000"/>
          <w:sz w:val="24"/>
          <w:szCs w:val="24"/>
          <w:lang w:val="en-GB"/>
        </w:rPr>
        <w:t>er Of Freedom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Fonts w:ascii="Times New Roman" w:hAnsi="Times New Roman"/>
          <w:color w:val="000000"/>
          <w:sz w:val="24"/>
          <w:szCs w:val="24"/>
          <w:lang w:val="en-GB"/>
        </w:rPr>
        <w:t>by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080877">
        <w:rPr>
          <w:rStyle w:val="title"/>
          <w:rFonts w:ascii="Times New Roman" w:hAnsi="Times New Roman"/>
          <w:bCs/>
          <w:color w:val="000000"/>
          <w:sz w:val="24"/>
          <w:szCs w:val="24"/>
          <w:lang w:val="en-GB"/>
        </w:rPr>
        <w:t>James MacGregor Burns</w:t>
      </w:r>
      <w:r w:rsidRPr="00080877">
        <w:rPr>
          <w:rStyle w:val="apple-converted-space"/>
          <w:rFonts w:ascii="Times New Roman" w:hAnsi="Times New Roman"/>
          <w:color w:val="000000"/>
          <w:sz w:val="24"/>
          <w:szCs w:val="24"/>
          <w:lang w:val="en-GB"/>
        </w:rPr>
        <w:t> </w:t>
      </w:r>
    </w:p>
    <w:p w:rsidR="00D163D1" w:rsidRPr="00080877" w:rsidRDefault="00D163D1" w:rsidP="00560FD6">
      <w:pPr>
        <w:pStyle w:val="ListParagraph"/>
        <w:ind w:left="-450"/>
        <w:rPr>
          <w:rFonts w:ascii="Times New Roman" w:hAnsi="Times New Roman"/>
          <w:sz w:val="24"/>
          <w:szCs w:val="24"/>
        </w:rPr>
      </w:pPr>
    </w:p>
    <w:p w:rsidR="00D163D1" w:rsidRPr="00080877" w:rsidRDefault="00D163D1" w:rsidP="00560FD6">
      <w:pPr>
        <w:pStyle w:val="ListParagraph"/>
        <w:ind w:left="-450"/>
        <w:rPr>
          <w:rFonts w:ascii="Times New Roman" w:hAnsi="Times New Roman"/>
          <w:sz w:val="24"/>
          <w:szCs w:val="24"/>
        </w:rPr>
      </w:pPr>
    </w:p>
    <w:sectPr w:rsidR="00D163D1" w:rsidRPr="00080877" w:rsidSect="0081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0433"/>
    <w:multiLevelType w:val="hybridMultilevel"/>
    <w:tmpl w:val="695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663"/>
    <w:rsid w:val="00031369"/>
    <w:rsid w:val="0003656C"/>
    <w:rsid w:val="00080877"/>
    <w:rsid w:val="00193CA1"/>
    <w:rsid w:val="002F08E4"/>
    <w:rsid w:val="003B4A80"/>
    <w:rsid w:val="004A1D94"/>
    <w:rsid w:val="00560FD6"/>
    <w:rsid w:val="005A0663"/>
    <w:rsid w:val="006702B7"/>
    <w:rsid w:val="006B49F9"/>
    <w:rsid w:val="00703EB4"/>
    <w:rsid w:val="00744D55"/>
    <w:rsid w:val="0079592E"/>
    <w:rsid w:val="007F777C"/>
    <w:rsid w:val="00815193"/>
    <w:rsid w:val="008545C5"/>
    <w:rsid w:val="008B06FA"/>
    <w:rsid w:val="009370B9"/>
    <w:rsid w:val="00A644DC"/>
    <w:rsid w:val="00AE3A4F"/>
    <w:rsid w:val="00BB0206"/>
    <w:rsid w:val="00D163D1"/>
    <w:rsid w:val="00EB7C65"/>
    <w:rsid w:val="00EF4A60"/>
    <w:rsid w:val="00F01D1E"/>
    <w:rsid w:val="00F30113"/>
    <w:rsid w:val="00F3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6FA"/>
    <w:pPr>
      <w:ind w:left="720"/>
      <w:contextualSpacing/>
    </w:pPr>
  </w:style>
  <w:style w:type="character" w:customStyle="1" w:styleId="Title1">
    <w:name w:val="Title1"/>
    <w:basedOn w:val="DefaultParagraphFont"/>
    <w:uiPriority w:val="99"/>
    <w:rsid w:val="008B06FA"/>
    <w:rPr>
      <w:rFonts w:cs="Times New Roman"/>
    </w:rPr>
  </w:style>
  <w:style w:type="character" w:customStyle="1" w:styleId="year">
    <w:name w:val="year"/>
    <w:basedOn w:val="DefaultParagraphFont"/>
    <w:uiPriority w:val="99"/>
    <w:rsid w:val="008B06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B06FA"/>
    <w:rPr>
      <w:rFonts w:cs="Times New Roman"/>
    </w:rPr>
  </w:style>
  <w:style w:type="character" w:customStyle="1" w:styleId="publication">
    <w:name w:val="publication"/>
    <w:basedOn w:val="DefaultParagraphFont"/>
    <w:uiPriority w:val="99"/>
    <w:rsid w:val="008B06FA"/>
    <w:rPr>
      <w:rFonts w:cs="Times New Roman"/>
    </w:rPr>
  </w:style>
  <w:style w:type="character" w:customStyle="1" w:styleId="publisher">
    <w:name w:val="publisher"/>
    <w:basedOn w:val="DefaultParagraphFont"/>
    <w:uiPriority w:val="99"/>
    <w:rsid w:val="008B06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B06FA"/>
    <w:rPr>
      <w:rFonts w:cs="Times New Roman"/>
      <w:i/>
      <w:iCs/>
    </w:rPr>
  </w:style>
  <w:style w:type="character" w:customStyle="1" w:styleId="cited-name">
    <w:name w:val="cited-name"/>
    <w:basedOn w:val="DefaultParagraphFont"/>
    <w:uiPriority w:val="99"/>
    <w:rsid w:val="008B06FA"/>
    <w:rPr>
      <w:rFonts w:cs="Times New Roman"/>
    </w:rPr>
  </w:style>
  <w:style w:type="character" w:customStyle="1" w:styleId="title">
    <w:name w:val="title"/>
    <w:basedOn w:val="DefaultParagraphFont"/>
    <w:uiPriority w:val="99"/>
    <w:rsid w:val="000808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1173</Words>
  <Characters>6454</Characters>
  <Application>Microsoft Office Outlook</Application>
  <DocSecurity>0</DocSecurity>
  <Lines>0</Lines>
  <Paragraphs>0</Paragraphs>
  <ScaleCrop>false</ScaleCrop>
  <Company>U S Department of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Parliamentary Library of Georgia </dc:title>
  <dc:subject/>
  <dc:creator>Apkhazava, Elene</dc:creator>
  <cp:keywords/>
  <dc:description/>
  <cp:lastModifiedBy>msimonishvili</cp:lastModifiedBy>
  <cp:revision>2</cp:revision>
  <dcterms:created xsi:type="dcterms:W3CDTF">2014-02-06T16:50:00Z</dcterms:created>
  <dcterms:modified xsi:type="dcterms:W3CDTF">2014-02-06T16:50:00Z</dcterms:modified>
</cp:coreProperties>
</file>